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B" w:rsidRPr="00036A3B" w:rsidRDefault="00BB6D1F" w:rsidP="00036A3B">
      <w:pPr>
        <w:pStyle w:val="Rubrik1"/>
        <w:rPr>
          <w:rFonts w:cstheme="minorHAnsi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FEB5" wp14:editId="53DD474F">
                <wp:simplePos x="0" y="0"/>
                <wp:positionH relativeFrom="column">
                  <wp:posOffset>3886886</wp:posOffset>
                </wp:positionH>
                <wp:positionV relativeFrom="paragraph">
                  <wp:posOffset>-231191</wp:posOffset>
                </wp:positionV>
                <wp:extent cx="2374265" cy="270663"/>
                <wp:effectExtent l="0" t="0" r="762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1F" w:rsidRPr="00BB6D1F" w:rsidRDefault="00BB6D1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05pt;margin-top:-18.2pt;width:186.95pt;height:21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" stroked="f">
                <v:textbox>
                  <w:txbxContent>
                    <w:p w:rsidR="00BB6D1F" w:rsidRPr="00BB6D1F" w:rsidRDefault="00BB6D1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Cs w:val="40"/>
        </w:rPr>
        <w:t xml:space="preserve">Ändring av personnummer eller adress  </w:t>
      </w:r>
    </w:p>
    <w:p w:rsidR="00BB6D1F" w:rsidRPr="00BB6D1F" w:rsidRDefault="00BB6D1F" w:rsidP="00BB6D1F"/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BB6D1F" w:rsidTr="00BB6D1F">
        <w:tc>
          <w:tcPr>
            <w:tcW w:w="5353" w:type="dxa"/>
          </w:tcPr>
          <w:p w:rsidR="00BB6D1F" w:rsidRDefault="00BB6D1F" w:rsidP="00036A3B">
            <w:pPr>
              <w:rPr>
                <w:sz w:val="16"/>
                <w:szCs w:val="16"/>
              </w:rPr>
            </w:pPr>
            <w:r w:rsidRPr="00BB6D1F">
              <w:rPr>
                <w:sz w:val="16"/>
                <w:szCs w:val="16"/>
              </w:rPr>
              <w:t>Namn:</w:t>
            </w:r>
          </w:p>
          <w:p w:rsidR="00BB6D1F" w:rsidRPr="00BB6D1F" w:rsidRDefault="00BB6D1F" w:rsidP="00036A3B">
            <w:pPr>
              <w:rPr>
                <w:sz w:val="24"/>
                <w:szCs w:val="24"/>
              </w:rPr>
            </w:pP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11" w:type="dxa"/>
          </w:tcPr>
          <w:p w:rsidR="00BB6D1F" w:rsidRPr="00BB6D1F" w:rsidRDefault="00BB6D1F" w:rsidP="00036A3B">
            <w:pPr>
              <w:rPr>
                <w:sz w:val="16"/>
                <w:szCs w:val="16"/>
              </w:rPr>
            </w:pPr>
            <w:r w:rsidRPr="00BB6D1F">
              <w:rPr>
                <w:sz w:val="16"/>
                <w:szCs w:val="16"/>
              </w:rPr>
              <w:t>Personnummer: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</w:tr>
    </w:tbl>
    <w:p w:rsidR="00036A3B" w:rsidRPr="00BB6D1F" w:rsidRDefault="00BB6D1F" w:rsidP="00036A3B">
      <w:pPr>
        <w:rPr>
          <w:b/>
        </w:rPr>
      </w:pPr>
      <w:r>
        <w:br/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44"/>
        <w:gridCol w:w="1626"/>
        <w:gridCol w:w="3194"/>
      </w:tblGrid>
      <w:tr w:rsidR="00BB6D1F" w:rsidTr="00BB6D1F">
        <w:tc>
          <w:tcPr>
            <w:tcW w:w="9464" w:type="dxa"/>
            <w:gridSpan w:val="3"/>
            <w:shd w:val="pct12" w:color="auto" w:fill="auto"/>
          </w:tcPr>
          <w:p w:rsidR="00BB6D1F" w:rsidRDefault="00BB6D1F" w:rsidP="00BB6D1F">
            <w:pPr>
              <w:rPr>
                <w:sz w:val="16"/>
                <w:szCs w:val="16"/>
              </w:rPr>
            </w:pPr>
            <w:r w:rsidRPr="00BB6D1F">
              <w:rPr>
                <w:b/>
              </w:rPr>
              <w:t>Ny adress</w:t>
            </w:r>
          </w:p>
        </w:tc>
      </w:tr>
      <w:tr w:rsidR="00BB6D1F" w:rsidTr="00BB6D1F">
        <w:tc>
          <w:tcPr>
            <w:tcW w:w="4644" w:type="dxa"/>
          </w:tcPr>
          <w:p w:rsidR="00BB6D1F" w:rsidRPr="00BB6D1F" w:rsidRDefault="00BB6D1F" w:rsidP="001D47A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Gatuadress: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6" w:type="dxa"/>
          </w:tcPr>
          <w:p w:rsidR="00BB6D1F" w:rsidRPr="00BB6D1F" w:rsidRDefault="00BB6D1F" w:rsidP="00BB6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</w:tcPr>
          <w:p w:rsidR="00BB6D1F" w:rsidRPr="00BB6D1F" w:rsidRDefault="00BB6D1F" w:rsidP="00BB6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</w:tr>
      <w:tr w:rsidR="00BB6D1F" w:rsidTr="000D14CB">
        <w:tc>
          <w:tcPr>
            <w:tcW w:w="9464" w:type="dxa"/>
            <w:gridSpan w:val="3"/>
          </w:tcPr>
          <w:p w:rsidR="00BB6D1F" w:rsidRDefault="00BB6D1F" w:rsidP="001D4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Adressändringen gäller från och med datum:</w:t>
            </w:r>
          </w:p>
          <w:p w:rsidR="00BB6D1F" w:rsidRDefault="00BB6D1F" w:rsidP="00BB6D1F">
            <w:pPr>
              <w:rPr>
                <w:sz w:val="16"/>
                <w:szCs w:val="16"/>
              </w:rPr>
            </w:pP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</w:tr>
    </w:tbl>
    <w:p w:rsidR="00070092" w:rsidRDefault="00070092" w:rsidP="00E05411"/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BB6D1F" w:rsidTr="001D47A5">
        <w:tc>
          <w:tcPr>
            <w:tcW w:w="9464" w:type="dxa"/>
            <w:gridSpan w:val="2"/>
            <w:shd w:val="pct12" w:color="auto" w:fill="auto"/>
          </w:tcPr>
          <w:p w:rsidR="00BB6D1F" w:rsidRDefault="00BB6D1F" w:rsidP="001D47A5">
            <w:pPr>
              <w:rPr>
                <w:sz w:val="16"/>
                <w:szCs w:val="16"/>
              </w:rPr>
            </w:pPr>
            <w:r>
              <w:rPr>
                <w:b/>
              </w:rPr>
              <w:t>Nytt personnummer:</w:t>
            </w:r>
          </w:p>
        </w:tc>
      </w:tr>
      <w:tr w:rsidR="00BB6D1F" w:rsidTr="00880352">
        <w:tc>
          <w:tcPr>
            <w:tcW w:w="4732" w:type="dxa"/>
          </w:tcPr>
          <w:p w:rsidR="00BB6D1F" w:rsidRPr="00BB6D1F" w:rsidRDefault="00BB6D1F" w:rsidP="001D47A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Nytt personnummer: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2" w:type="dxa"/>
          </w:tcPr>
          <w:p w:rsidR="00BB6D1F" w:rsidRPr="00BB6D1F" w:rsidRDefault="00BB6D1F" w:rsidP="00BB6D1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Det nya personnumret gäller från och med datum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</w:tr>
    </w:tbl>
    <w:p w:rsidR="007A2300" w:rsidRDefault="007A2300" w:rsidP="007A2300">
      <w:pPr>
        <w:pStyle w:val="Sidfot"/>
        <w:rPr>
          <w:rFonts w:ascii="Calibri" w:hAnsi="Calibri" w:cs="Calibri"/>
          <w:sz w:val="16"/>
          <w:szCs w:val="16"/>
        </w:rPr>
      </w:pPr>
      <w:r>
        <w:br/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br/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A2300" w:rsidTr="007A2300">
        <w:tc>
          <w:tcPr>
            <w:tcW w:w="4786" w:type="dxa"/>
          </w:tcPr>
          <w:p w:rsidR="007A2300" w:rsidRPr="00BB6D1F" w:rsidRDefault="007A2300" w:rsidP="003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7A2300" w:rsidRPr="00BB6D1F" w:rsidRDefault="007A2300" w:rsidP="003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</w:tr>
      <w:tr w:rsidR="007A2300" w:rsidTr="007A2300">
        <w:tc>
          <w:tcPr>
            <w:tcW w:w="4786" w:type="dxa"/>
          </w:tcPr>
          <w:p w:rsidR="007A2300" w:rsidRDefault="007A2300" w:rsidP="003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elev</w:t>
            </w:r>
            <w:r w:rsidRPr="00BB6D1F">
              <w:rPr>
                <w:sz w:val="16"/>
                <w:szCs w:val="16"/>
              </w:rPr>
              <w:t>:</w:t>
            </w:r>
          </w:p>
          <w:p w:rsidR="007A2300" w:rsidRPr="00BB6D1F" w:rsidRDefault="007A2300" w:rsidP="0035445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A2300" w:rsidRPr="00BB6D1F" w:rsidRDefault="007A2300" w:rsidP="007A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uppgiftslämnare</w:t>
            </w:r>
            <w:r w:rsidRPr="00BB6D1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</w:p>
        </w:tc>
      </w:tr>
      <w:tr w:rsidR="007A2300" w:rsidTr="007A2300">
        <w:tc>
          <w:tcPr>
            <w:tcW w:w="4786" w:type="dxa"/>
          </w:tcPr>
          <w:p w:rsidR="007A2300" w:rsidRDefault="007A2300" w:rsidP="003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7A2300" w:rsidRDefault="007A2300" w:rsidP="003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Namnförtydligande:</w:t>
            </w:r>
            <w:r>
              <w:rPr>
                <w:sz w:val="16"/>
                <w:szCs w:val="16"/>
              </w:rPr>
              <w:br/>
            </w:r>
            <w:r w:rsidRPr="00BB6D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D1F">
              <w:rPr>
                <w:sz w:val="24"/>
                <w:szCs w:val="24"/>
              </w:rPr>
              <w:instrText xml:space="preserve"> FORMTEXT </w:instrText>
            </w:r>
            <w:r w:rsidRPr="00BB6D1F">
              <w:rPr>
                <w:sz w:val="24"/>
                <w:szCs w:val="24"/>
              </w:rPr>
            </w:r>
            <w:r w:rsidRPr="00BB6D1F">
              <w:rPr>
                <w:sz w:val="24"/>
                <w:szCs w:val="24"/>
              </w:rPr>
              <w:fldChar w:fldCharType="separate"/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noProof/>
                <w:sz w:val="24"/>
                <w:szCs w:val="24"/>
              </w:rPr>
              <w:t> </w:t>
            </w:r>
            <w:r w:rsidRPr="00BB6D1F">
              <w:rPr>
                <w:sz w:val="24"/>
                <w:szCs w:val="24"/>
              </w:rPr>
              <w:fldChar w:fldCharType="end"/>
            </w:r>
          </w:p>
        </w:tc>
      </w:tr>
    </w:tbl>
    <w:p w:rsidR="007A2300" w:rsidRPr="000D3872" w:rsidRDefault="007A2300" w:rsidP="007A2300">
      <w:pPr>
        <w:pStyle w:val="Sidfo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br/>
      </w:r>
      <w:bookmarkStart w:id="1" w:name="_GoBack"/>
      <w:bookmarkEnd w:id="1"/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br/>
        <w:t>P</w:t>
      </w:r>
      <w:r w:rsidRPr="000D3872">
        <w:rPr>
          <w:rFonts w:ascii="Calibri" w:hAnsi="Calibri" w:cs="Calibri"/>
          <w:sz w:val="16"/>
          <w:szCs w:val="16"/>
        </w:rPr>
        <w:t>ersonuppgifter</w:t>
      </w:r>
      <w:r>
        <w:rPr>
          <w:rFonts w:ascii="Calibri" w:hAnsi="Calibri" w:cs="Calibri"/>
          <w:sz w:val="16"/>
          <w:szCs w:val="16"/>
        </w:rPr>
        <w:t>er</w:t>
      </w:r>
      <w:r w:rsidRPr="000D3872">
        <w:rPr>
          <w:rFonts w:ascii="Calibri" w:hAnsi="Calibri" w:cs="Calibri"/>
          <w:sz w:val="16"/>
          <w:szCs w:val="16"/>
        </w:rPr>
        <w:t xml:space="preserve"> kommer att registreras i de system vi använder. Dina personuppgifter kommer att behandlas i enlighet med vår informationssäkerhetspolicy i enlighet med dataskyddslagen. För mer information se: www.sydnarkeutbildningar.se/personuppgifter</w:t>
      </w:r>
    </w:p>
    <w:p w:rsidR="00070092" w:rsidRDefault="00070092" w:rsidP="00E05411"/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70092" w:rsidRDefault="00070092" w:rsidP="00AB2EDA">
      <w:pPr>
        <w:rPr>
          <w:rFonts w:cstheme="minorHAnsi"/>
        </w:rPr>
      </w:pPr>
    </w:p>
    <w:p w:rsidR="000B1E6F" w:rsidRPr="00461F7A" w:rsidRDefault="000B1E6F" w:rsidP="00AB2EDA">
      <w:pPr>
        <w:rPr>
          <w:rFonts w:cstheme="minorHAnsi"/>
        </w:rPr>
      </w:pPr>
    </w:p>
    <w:sectPr w:rsidR="000B1E6F" w:rsidRPr="00461F7A" w:rsidSect="00DD175C">
      <w:footerReference w:type="default" r:id="rId7"/>
      <w:headerReference w:type="first" r:id="rId8"/>
      <w:footerReference w:type="first" r:id="rId9"/>
      <w:pgSz w:w="11906" w:h="16838"/>
      <w:pgMar w:top="1418" w:right="1985" w:bottom="1418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1F" w:rsidRDefault="00BB6D1F" w:rsidP="000E2637">
      <w:pPr>
        <w:spacing w:after="0" w:line="240" w:lineRule="auto"/>
      </w:pPr>
      <w:r>
        <w:separator/>
      </w:r>
    </w:p>
  </w:endnote>
  <w:endnote w:type="continuationSeparator" w:id="0">
    <w:p w:rsidR="00BB6D1F" w:rsidRDefault="00BB6D1F" w:rsidP="000E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5509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4564" w:rsidRPr="007C4564" w:rsidRDefault="007C4564">
        <w:pPr>
          <w:pStyle w:val="Sidfot"/>
          <w:jc w:val="center"/>
          <w:rPr>
            <w:sz w:val="20"/>
            <w:szCs w:val="20"/>
          </w:rPr>
        </w:pPr>
        <w:r w:rsidRPr="007C4564">
          <w:rPr>
            <w:sz w:val="20"/>
            <w:szCs w:val="20"/>
          </w:rPr>
          <w:fldChar w:fldCharType="begin"/>
        </w:r>
        <w:r w:rsidRPr="007C4564">
          <w:rPr>
            <w:sz w:val="20"/>
            <w:szCs w:val="20"/>
          </w:rPr>
          <w:instrText>PAGE   \* MERGEFORMAT</w:instrText>
        </w:r>
        <w:r w:rsidRPr="007C4564">
          <w:rPr>
            <w:sz w:val="20"/>
            <w:szCs w:val="20"/>
          </w:rPr>
          <w:fldChar w:fldCharType="separate"/>
        </w:r>
        <w:r w:rsidR="007A2300">
          <w:rPr>
            <w:noProof/>
            <w:sz w:val="20"/>
            <w:szCs w:val="20"/>
          </w:rPr>
          <w:t>2</w:t>
        </w:r>
        <w:r w:rsidRPr="007C4564">
          <w:rPr>
            <w:sz w:val="20"/>
            <w:szCs w:val="20"/>
          </w:rPr>
          <w:fldChar w:fldCharType="end"/>
        </w:r>
      </w:p>
    </w:sdtContent>
  </w:sdt>
  <w:p w:rsidR="007C4564" w:rsidRDefault="007C45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14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5C5F" w:rsidRPr="002B5C5F" w:rsidRDefault="002B5C5F" w:rsidP="00DD175C">
        <w:pPr>
          <w:pStyle w:val="Sidfot"/>
          <w:jc w:val="center"/>
          <w:rPr>
            <w:sz w:val="20"/>
            <w:szCs w:val="20"/>
          </w:rPr>
        </w:pPr>
        <w:r w:rsidRPr="002B5C5F">
          <w:rPr>
            <w:sz w:val="20"/>
            <w:szCs w:val="20"/>
          </w:rPr>
          <w:fldChar w:fldCharType="begin"/>
        </w:r>
        <w:r w:rsidRPr="002B5C5F">
          <w:rPr>
            <w:sz w:val="20"/>
            <w:szCs w:val="20"/>
          </w:rPr>
          <w:instrText>PAGE   \* MERGEFORMAT</w:instrText>
        </w:r>
        <w:r w:rsidRPr="002B5C5F">
          <w:rPr>
            <w:sz w:val="20"/>
            <w:szCs w:val="20"/>
          </w:rPr>
          <w:fldChar w:fldCharType="separate"/>
        </w:r>
        <w:r w:rsidR="007A2300">
          <w:rPr>
            <w:noProof/>
            <w:sz w:val="20"/>
            <w:szCs w:val="20"/>
          </w:rPr>
          <w:t>1</w:t>
        </w:r>
        <w:r w:rsidRPr="002B5C5F">
          <w:rPr>
            <w:sz w:val="20"/>
            <w:szCs w:val="20"/>
          </w:rPr>
          <w:fldChar w:fldCharType="end"/>
        </w:r>
      </w:p>
    </w:sdtContent>
  </w:sdt>
  <w:p w:rsidR="002B5C5F" w:rsidRDefault="002B5C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1F" w:rsidRDefault="00BB6D1F" w:rsidP="000E2637">
      <w:pPr>
        <w:spacing w:after="0" w:line="240" w:lineRule="auto"/>
      </w:pPr>
      <w:r>
        <w:separator/>
      </w:r>
    </w:p>
  </w:footnote>
  <w:footnote w:type="continuationSeparator" w:id="0">
    <w:p w:rsidR="00BB6D1F" w:rsidRDefault="00BB6D1F" w:rsidP="000E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99" w:rsidRDefault="007F24AC">
    <w:pPr>
      <w:pStyle w:val="Sidhuvud"/>
    </w:pPr>
    <w:r>
      <w:rPr>
        <w:noProof/>
        <w:lang w:eastAsia="sv-SE"/>
      </w:rPr>
      <w:drawing>
        <wp:inline distT="0" distB="0" distL="0" distR="0" wp14:anchorId="1781A992" wp14:editId="6452F40B">
          <wp:extent cx="2545471" cy="658368"/>
          <wp:effectExtent l="0" t="0" r="7620" b="8890"/>
          <wp:docPr id="1" name="Bildobjekt 1" descr="AllCÌ§skolan_logo_FNÌƒ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CÌ§skolan_logo_FNÌƒ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"/>
                  <a:stretch/>
                </pic:blipFill>
                <pic:spPr bwMode="auto">
                  <a:xfrm>
                    <a:off x="0" y="0"/>
                    <a:ext cx="2545962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6D1F">
      <w:tab/>
      <w:t xml:space="preserve">                           </w:t>
    </w:r>
    <w:r w:rsidR="00BB6D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F"/>
    <w:rsid w:val="00027C35"/>
    <w:rsid w:val="00036A3B"/>
    <w:rsid w:val="00070092"/>
    <w:rsid w:val="00087E0F"/>
    <w:rsid w:val="000A6435"/>
    <w:rsid w:val="000B1E6F"/>
    <w:rsid w:val="000E2637"/>
    <w:rsid w:val="00122283"/>
    <w:rsid w:val="00153C8F"/>
    <w:rsid w:val="00171311"/>
    <w:rsid w:val="001D23B9"/>
    <w:rsid w:val="00225952"/>
    <w:rsid w:val="002A595D"/>
    <w:rsid w:val="002B5C5F"/>
    <w:rsid w:val="002E36EE"/>
    <w:rsid w:val="00307BC1"/>
    <w:rsid w:val="00317250"/>
    <w:rsid w:val="00331F65"/>
    <w:rsid w:val="003357B1"/>
    <w:rsid w:val="0037773B"/>
    <w:rsid w:val="00413996"/>
    <w:rsid w:val="00425891"/>
    <w:rsid w:val="00461F7A"/>
    <w:rsid w:val="00492B82"/>
    <w:rsid w:val="004A17C2"/>
    <w:rsid w:val="004C08C7"/>
    <w:rsid w:val="00524B28"/>
    <w:rsid w:val="005419DF"/>
    <w:rsid w:val="006446EE"/>
    <w:rsid w:val="006635E1"/>
    <w:rsid w:val="006C7239"/>
    <w:rsid w:val="007265A9"/>
    <w:rsid w:val="0078063D"/>
    <w:rsid w:val="007A2300"/>
    <w:rsid w:val="007B35C2"/>
    <w:rsid w:val="007C0E0D"/>
    <w:rsid w:val="007C4564"/>
    <w:rsid w:val="007C5BA8"/>
    <w:rsid w:val="007F24AC"/>
    <w:rsid w:val="008377EC"/>
    <w:rsid w:val="00843EEE"/>
    <w:rsid w:val="008E5ADA"/>
    <w:rsid w:val="00937C7A"/>
    <w:rsid w:val="00945351"/>
    <w:rsid w:val="00962C61"/>
    <w:rsid w:val="00986609"/>
    <w:rsid w:val="009B69FD"/>
    <w:rsid w:val="009C4099"/>
    <w:rsid w:val="009E464D"/>
    <w:rsid w:val="00A07FBA"/>
    <w:rsid w:val="00AB2EDA"/>
    <w:rsid w:val="00B25F22"/>
    <w:rsid w:val="00B32A5C"/>
    <w:rsid w:val="00BB6D1F"/>
    <w:rsid w:val="00BC121A"/>
    <w:rsid w:val="00C170AB"/>
    <w:rsid w:val="00C37CC3"/>
    <w:rsid w:val="00CE221F"/>
    <w:rsid w:val="00CF6878"/>
    <w:rsid w:val="00D24604"/>
    <w:rsid w:val="00D86D26"/>
    <w:rsid w:val="00D916BE"/>
    <w:rsid w:val="00DD175C"/>
    <w:rsid w:val="00DF75A7"/>
    <w:rsid w:val="00E05411"/>
    <w:rsid w:val="00E514B9"/>
    <w:rsid w:val="00E802F7"/>
    <w:rsid w:val="00EB58ED"/>
    <w:rsid w:val="00EE555E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171311"/>
  </w:style>
  <w:style w:type="paragraph" w:styleId="Rubrik1">
    <w:name w:val="heading 1"/>
    <w:aliases w:val="Rubrik 1;Rubrik.(Huvudrubrik)"/>
    <w:basedOn w:val="Normal"/>
    <w:next w:val="Normal"/>
    <w:link w:val="Rubrik1Char"/>
    <w:uiPriority w:val="9"/>
    <w:qFormat/>
    <w:rsid w:val="0017131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aliases w:val="Rubrik 2 (underrubrik)"/>
    <w:basedOn w:val="Normal"/>
    <w:next w:val="Normal"/>
    <w:link w:val="Rubrik2Char"/>
    <w:uiPriority w:val="9"/>
    <w:unhideWhenUsed/>
    <w:qFormat/>
    <w:rsid w:val="00036A3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Rubrik3">
    <w:name w:val="heading 3"/>
    <w:aliases w:val="Rubrik 3 (underrubrik)"/>
    <w:basedOn w:val="Normal"/>
    <w:next w:val="Normal"/>
    <w:link w:val="Rubrik3Char"/>
    <w:uiPriority w:val="9"/>
    <w:unhideWhenUsed/>
    <w:qFormat/>
    <w:rsid w:val="00E0541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aliases w:val="Rubrik 4 (underrubrik)"/>
    <w:basedOn w:val="Normal"/>
    <w:next w:val="Normal"/>
    <w:link w:val="Rubrik4Char"/>
    <w:uiPriority w:val="9"/>
    <w:semiHidden/>
    <w:unhideWhenUsed/>
    <w:qFormat/>
    <w:rsid w:val="00E0541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71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713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713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713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713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637"/>
  </w:style>
  <w:style w:type="paragraph" w:styleId="Sidfot">
    <w:name w:val="footer"/>
    <w:basedOn w:val="Normal"/>
    <w:link w:val="SidfotChar"/>
    <w:uiPriority w:val="99"/>
    <w:unhideWhenUsed/>
    <w:rsid w:val="000E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637"/>
  </w:style>
  <w:style w:type="paragraph" w:styleId="Ballongtext">
    <w:name w:val="Balloon Text"/>
    <w:basedOn w:val="Normal"/>
    <w:link w:val="BallongtextChar"/>
    <w:uiPriority w:val="99"/>
    <w:semiHidden/>
    <w:unhideWhenUsed/>
    <w:rsid w:val="000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6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E263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Cs w:val="24"/>
      <w:lang w:val="en-US" w:eastAsia="sv-SE"/>
    </w:rPr>
  </w:style>
  <w:style w:type="character" w:customStyle="1" w:styleId="Rubrik1Char">
    <w:name w:val="Rubrik 1 Char"/>
    <w:aliases w:val="Rubrik 1;Rubrik.(Huvudrubrik) Char"/>
    <w:basedOn w:val="Standardstycketeckensnitt"/>
    <w:link w:val="Rubrik1"/>
    <w:uiPriority w:val="9"/>
    <w:rsid w:val="00171311"/>
    <w:rPr>
      <w:rFonts w:ascii="Calibri" w:eastAsiaTheme="majorEastAsia" w:hAnsi="Calibri" w:cstheme="majorBidi"/>
      <w:b/>
      <w:bCs/>
      <w:sz w:val="32"/>
      <w:szCs w:val="28"/>
    </w:rPr>
  </w:style>
  <w:style w:type="paragraph" w:styleId="Ingetavstnd">
    <w:name w:val="No Spacing"/>
    <w:uiPriority w:val="1"/>
    <w:rsid w:val="0017131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E221F"/>
    <w:rPr>
      <w:color w:val="0000FF" w:themeColor="hyperlink"/>
      <w:u w:val="single"/>
    </w:rPr>
  </w:style>
  <w:style w:type="character" w:customStyle="1" w:styleId="Rubrik2Char">
    <w:name w:val="Rubrik 2 Char"/>
    <w:aliases w:val="Rubrik 2 (underrubrik) Char"/>
    <w:basedOn w:val="Standardstycketeckensnitt"/>
    <w:link w:val="Rubrik2"/>
    <w:uiPriority w:val="9"/>
    <w:rsid w:val="00036A3B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171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7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713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1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rsid w:val="0017131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71311"/>
    <w:rPr>
      <w:i/>
      <w:iCs/>
      <w:color w:val="000000" w:themeColor="text1"/>
    </w:rPr>
  </w:style>
  <w:style w:type="paragraph" w:styleId="Liststycke">
    <w:name w:val="List Paragraph"/>
    <w:basedOn w:val="Normal"/>
    <w:uiPriority w:val="34"/>
    <w:rsid w:val="00171311"/>
    <w:pPr>
      <w:ind w:left="720"/>
      <w:contextualSpacing/>
    </w:pPr>
  </w:style>
  <w:style w:type="paragraph" w:customStyle="1" w:styleId="Lngretext">
    <w:name w:val="Längre text"/>
    <w:basedOn w:val="Normal"/>
    <w:link w:val="LngretextChar"/>
    <w:rsid w:val="009C4099"/>
    <w:rPr>
      <w:rFonts w:asciiTheme="majorHAnsi" w:hAnsiTheme="majorHAnsi" w:cstheme="minorHAnsi"/>
    </w:rPr>
  </w:style>
  <w:style w:type="character" w:customStyle="1" w:styleId="LngretextChar">
    <w:name w:val="Längre text Char"/>
    <w:basedOn w:val="Standardstycketeckensnitt"/>
    <w:link w:val="Lngretext"/>
    <w:rsid w:val="009C4099"/>
    <w:rPr>
      <w:rFonts w:asciiTheme="majorHAnsi" w:hAnsiTheme="majorHAnsi" w:cstheme="minorHAnsi"/>
      <w:sz w:val="24"/>
    </w:rPr>
  </w:style>
  <w:style w:type="character" w:customStyle="1" w:styleId="Rubrik3Char">
    <w:name w:val="Rubrik 3 Char"/>
    <w:aliases w:val="Rubrik 3 (underrubrik) Char"/>
    <w:basedOn w:val="Standardstycketeckensnitt"/>
    <w:link w:val="Rubrik3"/>
    <w:uiPriority w:val="9"/>
    <w:rsid w:val="00E05411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aliases w:val="Rubrik 4 (underrubrik) Char"/>
    <w:basedOn w:val="Standardstycketeckensnitt"/>
    <w:link w:val="Rubrik4"/>
    <w:uiPriority w:val="9"/>
    <w:semiHidden/>
    <w:rsid w:val="00E05411"/>
    <w:rPr>
      <w:rFonts w:eastAsiaTheme="majorEastAsia" w:cstheme="majorBidi"/>
      <w:b/>
      <w:bCs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71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71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1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713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713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713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ark">
    <w:name w:val="Strong"/>
    <w:basedOn w:val="Standardstycketeckensnitt"/>
    <w:uiPriority w:val="22"/>
    <w:rsid w:val="00171311"/>
    <w:rPr>
      <w:b/>
      <w:bCs/>
    </w:rPr>
  </w:style>
  <w:style w:type="character" w:styleId="Betoning">
    <w:name w:val="Emphasis"/>
    <w:basedOn w:val="Standardstycketeckensnitt"/>
    <w:uiPriority w:val="20"/>
    <w:rsid w:val="0017131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1713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7131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rsid w:val="0017131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17131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17131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17131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17131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71311"/>
    <w:pPr>
      <w:outlineLvl w:val="9"/>
    </w:pPr>
  </w:style>
  <w:style w:type="table" w:styleId="Tabellrutnt">
    <w:name w:val="Table Grid"/>
    <w:basedOn w:val="Normaltabell"/>
    <w:uiPriority w:val="59"/>
    <w:rsid w:val="00B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171311"/>
  </w:style>
  <w:style w:type="paragraph" w:styleId="Rubrik1">
    <w:name w:val="heading 1"/>
    <w:aliases w:val="Rubrik 1;Rubrik.(Huvudrubrik)"/>
    <w:basedOn w:val="Normal"/>
    <w:next w:val="Normal"/>
    <w:link w:val="Rubrik1Char"/>
    <w:uiPriority w:val="9"/>
    <w:qFormat/>
    <w:rsid w:val="0017131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aliases w:val="Rubrik 2 (underrubrik)"/>
    <w:basedOn w:val="Normal"/>
    <w:next w:val="Normal"/>
    <w:link w:val="Rubrik2Char"/>
    <w:uiPriority w:val="9"/>
    <w:unhideWhenUsed/>
    <w:qFormat/>
    <w:rsid w:val="00036A3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Rubrik3">
    <w:name w:val="heading 3"/>
    <w:aliases w:val="Rubrik 3 (underrubrik)"/>
    <w:basedOn w:val="Normal"/>
    <w:next w:val="Normal"/>
    <w:link w:val="Rubrik3Char"/>
    <w:uiPriority w:val="9"/>
    <w:unhideWhenUsed/>
    <w:qFormat/>
    <w:rsid w:val="00E0541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aliases w:val="Rubrik 4 (underrubrik)"/>
    <w:basedOn w:val="Normal"/>
    <w:next w:val="Normal"/>
    <w:link w:val="Rubrik4Char"/>
    <w:uiPriority w:val="9"/>
    <w:semiHidden/>
    <w:unhideWhenUsed/>
    <w:qFormat/>
    <w:rsid w:val="00E0541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71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713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713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713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713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637"/>
  </w:style>
  <w:style w:type="paragraph" w:styleId="Sidfot">
    <w:name w:val="footer"/>
    <w:basedOn w:val="Normal"/>
    <w:link w:val="SidfotChar"/>
    <w:uiPriority w:val="99"/>
    <w:unhideWhenUsed/>
    <w:rsid w:val="000E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637"/>
  </w:style>
  <w:style w:type="paragraph" w:styleId="Ballongtext">
    <w:name w:val="Balloon Text"/>
    <w:basedOn w:val="Normal"/>
    <w:link w:val="BallongtextChar"/>
    <w:uiPriority w:val="99"/>
    <w:semiHidden/>
    <w:unhideWhenUsed/>
    <w:rsid w:val="000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6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E263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Cs w:val="24"/>
      <w:lang w:val="en-US" w:eastAsia="sv-SE"/>
    </w:rPr>
  </w:style>
  <w:style w:type="character" w:customStyle="1" w:styleId="Rubrik1Char">
    <w:name w:val="Rubrik 1 Char"/>
    <w:aliases w:val="Rubrik 1;Rubrik.(Huvudrubrik) Char"/>
    <w:basedOn w:val="Standardstycketeckensnitt"/>
    <w:link w:val="Rubrik1"/>
    <w:uiPriority w:val="9"/>
    <w:rsid w:val="00171311"/>
    <w:rPr>
      <w:rFonts w:ascii="Calibri" w:eastAsiaTheme="majorEastAsia" w:hAnsi="Calibri" w:cstheme="majorBidi"/>
      <w:b/>
      <w:bCs/>
      <w:sz w:val="32"/>
      <w:szCs w:val="28"/>
    </w:rPr>
  </w:style>
  <w:style w:type="paragraph" w:styleId="Ingetavstnd">
    <w:name w:val="No Spacing"/>
    <w:uiPriority w:val="1"/>
    <w:rsid w:val="0017131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E221F"/>
    <w:rPr>
      <w:color w:val="0000FF" w:themeColor="hyperlink"/>
      <w:u w:val="single"/>
    </w:rPr>
  </w:style>
  <w:style w:type="character" w:customStyle="1" w:styleId="Rubrik2Char">
    <w:name w:val="Rubrik 2 Char"/>
    <w:aliases w:val="Rubrik 2 (underrubrik) Char"/>
    <w:basedOn w:val="Standardstycketeckensnitt"/>
    <w:link w:val="Rubrik2"/>
    <w:uiPriority w:val="9"/>
    <w:rsid w:val="00036A3B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171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7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713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1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rsid w:val="0017131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71311"/>
    <w:rPr>
      <w:i/>
      <w:iCs/>
      <w:color w:val="000000" w:themeColor="text1"/>
    </w:rPr>
  </w:style>
  <w:style w:type="paragraph" w:styleId="Liststycke">
    <w:name w:val="List Paragraph"/>
    <w:basedOn w:val="Normal"/>
    <w:uiPriority w:val="34"/>
    <w:rsid w:val="00171311"/>
    <w:pPr>
      <w:ind w:left="720"/>
      <w:contextualSpacing/>
    </w:pPr>
  </w:style>
  <w:style w:type="paragraph" w:customStyle="1" w:styleId="Lngretext">
    <w:name w:val="Längre text"/>
    <w:basedOn w:val="Normal"/>
    <w:link w:val="LngretextChar"/>
    <w:rsid w:val="009C4099"/>
    <w:rPr>
      <w:rFonts w:asciiTheme="majorHAnsi" w:hAnsiTheme="majorHAnsi" w:cstheme="minorHAnsi"/>
    </w:rPr>
  </w:style>
  <w:style w:type="character" w:customStyle="1" w:styleId="LngretextChar">
    <w:name w:val="Längre text Char"/>
    <w:basedOn w:val="Standardstycketeckensnitt"/>
    <w:link w:val="Lngretext"/>
    <w:rsid w:val="009C4099"/>
    <w:rPr>
      <w:rFonts w:asciiTheme="majorHAnsi" w:hAnsiTheme="majorHAnsi" w:cstheme="minorHAnsi"/>
      <w:sz w:val="24"/>
    </w:rPr>
  </w:style>
  <w:style w:type="character" w:customStyle="1" w:styleId="Rubrik3Char">
    <w:name w:val="Rubrik 3 Char"/>
    <w:aliases w:val="Rubrik 3 (underrubrik) Char"/>
    <w:basedOn w:val="Standardstycketeckensnitt"/>
    <w:link w:val="Rubrik3"/>
    <w:uiPriority w:val="9"/>
    <w:rsid w:val="00E05411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aliases w:val="Rubrik 4 (underrubrik) Char"/>
    <w:basedOn w:val="Standardstycketeckensnitt"/>
    <w:link w:val="Rubrik4"/>
    <w:uiPriority w:val="9"/>
    <w:semiHidden/>
    <w:rsid w:val="00E05411"/>
    <w:rPr>
      <w:rFonts w:eastAsiaTheme="majorEastAsia" w:cstheme="majorBidi"/>
      <w:b/>
      <w:bCs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71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71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1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713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713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713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ark">
    <w:name w:val="Strong"/>
    <w:basedOn w:val="Standardstycketeckensnitt"/>
    <w:uiPriority w:val="22"/>
    <w:rsid w:val="00171311"/>
    <w:rPr>
      <w:b/>
      <w:bCs/>
    </w:rPr>
  </w:style>
  <w:style w:type="character" w:styleId="Betoning">
    <w:name w:val="Emphasis"/>
    <w:basedOn w:val="Standardstycketeckensnitt"/>
    <w:uiPriority w:val="20"/>
    <w:rsid w:val="0017131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1713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7131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rsid w:val="0017131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17131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17131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17131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17131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71311"/>
    <w:pPr>
      <w:outlineLvl w:val="9"/>
    </w:pPr>
  </w:style>
  <w:style w:type="table" w:styleId="Tabellrutnt">
    <w:name w:val="Table Grid"/>
    <w:basedOn w:val="Normaltabell"/>
    <w:uiPriority w:val="59"/>
    <w:rsid w:val="00B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1104\Downloads\Dokumentmall%20All&#233;skolan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 Alléskolan (3)</Template>
  <TotalTime>0</TotalTime>
  <Pages>2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SUF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2013-04-04T12:55:00Z</cp:lastPrinted>
  <dcterms:created xsi:type="dcterms:W3CDTF">2018-06-15T05:25:00Z</dcterms:created>
  <dcterms:modified xsi:type="dcterms:W3CDTF">2018-06-15T05:25:00Z</dcterms:modified>
</cp:coreProperties>
</file>